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2D" w:rsidRPr="00A14670" w:rsidRDefault="00A14670">
      <w:pPr>
        <w:pStyle w:val="Title"/>
        <w:rPr>
          <w:u w:val="single"/>
        </w:rPr>
      </w:pPr>
      <w:r w:rsidRPr="00A14670">
        <w:rPr>
          <w:u w:val="single"/>
        </w:rPr>
        <w:t>Immunization Exemption Statement</w:t>
      </w:r>
    </w:p>
    <w:p w:rsidR="00A14670" w:rsidRPr="00A14670" w:rsidRDefault="00A14670" w:rsidP="00A14670"/>
    <w:p w:rsidR="00A14670" w:rsidRPr="00197BF6" w:rsidRDefault="00A14670" w:rsidP="00197BF6">
      <w:pPr>
        <w:spacing w:after="240"/>
        <w:rPr>
          <w:sz w:val="24"/>
          <w:szCs w:val="24"/>
        </w:rPr>
      </w:pPr>
      <w:r w:rsidRPr="00197BF6">
        <w:rPr>
          <w:sz w:val="24"/>
          <w:szCs w:val="24"/>
        </w:rPr>
        <w:t xml:space="preserve">K.A.R. 28-1-20 defines immunizations required for any individual who attends school or early childhood programs operated by a school. </w:t>
      </w:r>
    </w:p>
    <w:p w:rsidR="00197BF6" w:rsidRDefault="00A14670" w:rsidP="00197BF6">
      <w:pPr>
        <w:spacing w:after="360"/>
        <w:rPr>
          <w:sz w:val="24"/>
          <w:szCs w:val="24"/>
        </w:rPr>
      </w:pPr>
      <w:r w:rsidRPr="00197BF6">
        <w:rPr>
          <w:sz w:val="24"/>
          <w:szCs w:val="24"/>
        </w:rPr>
        <w:t>I, _________________________</w:t>
      </w:r>
      <w:r w:rsidR="00197BF6" w:rsidRPr="00197BF6">
        <w:rPr>
          <w:sz w:val="24"/>
          <w:szCs w:val="24"/>
        </w:rPr>
        <w:t>__</w:t>
      </w:r>
      <w:r w:rsidRPr="00197BF6">
        <w:rPr>
          <w:sz w:val="24"/>
          <w:szCs w:val="24"/>
        </w:rPr>
        <w:t xml:space="preserve">, hereby state that I have chosen not to vaccinate my </w:t>
      </w:r>
    </w:p>
    <w:p w:rsidR="00A14670" w:rsidRPr="00197BF6" w:rsidRDefault="00CB603D" w:rsidP="00197BF6">
      <w:pPr>
        <w:spacing w:after="360"/>
        <w:rPr>
          <w:sz w:val="24"/>
          <w:szCs w:val="24"/>
        </w:rPr>
      </w:pPr>
      <w:r>
        <w:rPr>
          <w:sz w:val="24"/>
          <w:szCs w:val="24"/>
        </w:rPr>
        <w:t>c</w:t>
      </w:r>
      <w:r w:rsidR="00A14670" w:rsidRPr="00197BF6">
        <w:rPr>
          <w:sz w:val="24"/>
          <w:szCs w:val="24"/>
        </w:rPr>
        <w:t>hil</w:t>
      </w:r>
      <w:r w:rsidR="00197BF6" w:rsidRPr="00197BF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197BF6" w:rsidRPr="00197BF6">
        <w:rPr>
          <w:sz w:val="24"/>
          <w:szCs w:val="24"/>
        </w:rPr>
        <w:t xml:space="preserve"> </w:t>
      </w:r>
      <w:r w:rsidR="00A14670" w:rsidRPr="00197BF6">
        <w:rPr>
          <w:sz w:val="24"/>
          <w:szCs w:val="24"/>
        </w:rPr>
        <w:t>_________________</w:t>
      </w:r>
      <w:r w:rsidR="00197BF6" w:rsidRPr="00197BF6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A14670" w:rsidRPr="00197BF6">
        <w:rPr>
          <w:sz w:val="24"/>
          <w:szCs w:val="24"/>
        </w:rPr>
        <w:t>due to religious and/or personal beliefs.</w:t>
      </w:r>
      <w:bookmarkStart w:id="0" w:name="_GoBack"/>
      <w:bookmarkEnd w:id="0"/>
    </w:p>
    <w:p w:rsidR="00A14670" w:rsidRPr="00197BF6" w:rsidRDefault="00A14670" w:rsidP="00A14670">
      <w:pPr>
        <w:rPr>
          <w:sz w:val="24"/>
          <w:szCs w:val="24"/>
        </w:rPr>
      </w:pPr>
      <w:r w:rsidRPr="00197BF6">
        <w:rPr>
          <w:sz w:val="24"/>
          <w:szCs w:val="24"/>
        </w:rPr>
        <w:t xml:space="preserve">Our state law makes provisions for non-vaccination of children whose parents object to vaccines for religious or philosophical reasons.  </w:t>
      </w:r>
      <w:r w:rsidR="00197BF6" w:rsidRPr="00197BF6">
        <w:rPr>
          <w:sz w:val="24"/>
          <w:szCs w:val="24"/>
        </w:rPr>
        <w:t>I</w:t>
      </w:r>
      <w:r w:rsidRPr="00197BF6">
        <w:rPr>
          <w:sz w:val="24"/>
          <w:szCs w:val="24"/>
        </w:rPr>
        <w:t xml:space="preserve"> accept full responsibili</w:t>
      </w:r>
      <w:r w:rsidR="00197BF6" w:rsidRPr="00197BF6">
        <w:rPr>
          <w:sz w:val="24"/>
          <w:szCs w:val="24"/>
        </w:rPr>
        <w:t xml:space="preserve">ty for the health of my child and </w:t>
      </w:r>
      <w:r w:rsidRPr="00197BF6">
        <w:rPr>
          <w:sz w:val="24"/>
          <w:szCs w:val="24"/>
        </w:rPr>
        <w:t xml:space="preserve">do not wish </w:t>
      </w:r>
      <w:r w:rsidR="00197BF6" w:rsidRPr="00197BF6">
        <w:rPr>
          <w:sz w:val="24"/>
          <w:szCs w:val="24"/>
        </w:rPr>
        <w:t xml:space="preserve">to have </w:t>
      </w:r>
      <w:r w:rsidR="001562E3">
        <w:rPr>
          <w:sz w:val="24"/>
          <w:szCs w:val="24"/>
        </w:rPr>
        <w:t>him/her</w:t>
      </w:r>
      <w:r w:rsidR="00197BF6" w:rsidRPr="00197BF6">
        <w:rPr>
          <w:sz w:val="24"/>
          <w:szCs w:val="24"/>
        </w:rPr>
        <w:t xml:space="preserve"> </w:t>
      </w:r>
      <w:r w:rsidR="001562E3">
        <w:rPr>
          <w:sz w:val="24"/>
          <w:szCs w:val="24"/>
        </w:rPr>
        <w:t>vaccinated.  I do understand i</w:t>
      </w:r>
      <w:r w:rsidRPr="00197BF6">
        <w:rPr>
          <w:sz w:val="24"/>
          <w:szCs w:val="24"/>
        </w:rPr>
        <w:t xml:space="preserve">n the event of any infectious outbreaks in which my child is not vaccinated, my child </w:t>
      </w:r>
      <w:r w:rsidR="00197BF6" w:rsidRPr="00197BF6">
        <w:rPr>
          <w:sz w:val="24"/>
          <w:szCs w:val="24"/>
        </w:rPr>
        <w:t>could be excluded from Topeka Collegiate</w:t>
      </w:r>
      <w:r w:rsidRPr="00197BF6">
        <w:rPr>
          <w:sz w:val="24"/>
          <w:szCs w:val="24"/>
        </w:rPr>
        <w:t xml:space="preserve"> during the course of an outbreak of any so called “vaccine preventable disease</w:t>
      </w:r>
      <w:r w:rsidR="00197BF6" w:rsidRPr="00197BF6">
        <w:rPr>
          <w:sz w:val="24"/>
          <w:szCs w:val="24"/>
        </w:rPr>
        <w:t>s</w:t>
      </w:r>
      <w:r w:rsidRPr="00197BF6">
        <w:rPr>
          <w:sz w:val="24"/>
          <w:szCs w:val="24"/>
        </w:rPr>
        <w:t xml:space="preserve">” for the </w:t>
      </w:r>
      <w:r w:rsidR="00197BF6" w:rsidRPr="00197BF6">
        <w:rPr>
          <w:sz w:val="24"/>
          <w:szCs w:val="24"/>
        </w:rPr>
        <w:t xml:space="preserve">full </w:t>
      </w:r>
      <w:r w:rsidRPr="00197BF6">
        <w:rPr>
          <w:sz w:val="24"/>
          <w:szCs w:val="24"/>
        </w:rPr>
        <w:t xml:space="preserve">duration of the outbreak.  </w:t>
      </w:r>
    </w:p>
    <w:p w:rsidR="00A14670" w:rsidRPr="00197BF6" w:rsidRDefault="00A14670" w:rsidP="00A14670">
      <w:pPr>
        <w:rPr>
          <w:sz w:val="24"/>
          <w:szCs w:val="24"/>
        </w:rPr>
      </w:pPr>
    </w:p>
    <w:p w:rsidR="00A14670" w:rsidRPr="00197BF6" w:rsidRDefault="00A14670" w:rsidP="00A14670">
      <w:pPr>
        <w:rPr>
          <w:sz w:val="24"/>
          <w:szCs w:val="24"/>
        </w:rPr>
      </w:pPr>
      <w:r w:rsidRPr="00197BF6">
        <w:rPr>
          <w:sz w:val="24"/>
          <w:szCs w:val="24"/>
        </w:rPr>
        <w:t>_____________________________</w:t>
      </w:r>
      <w:r w:rsidR="00197BF6" w:rsidRPr="00197BF6">
        <w:rPr>
          <w:sz w:val="24"/>
          <w:szCs w:val="24"/>
        </w:rPr>
        <w:t>_____</w:t>
      </w:r>
      <w:r w:rsidRPr="00197BF6">
        <w:rPr>
          <w:sz w:val="24"/>
          <w:szCs w:val="24"/>
        </w:rPr>
        <w:t xml:space="preserve"> </w:t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  <w:t>____________</w:t>
      </w:r>
      <w:r w:rsidR="00197BF6" w:rsidRPr="00197BF6">
        <w:rPr>
          <w:sz w:val="24"/>
          <w:szCs w:val="24"/>
        </w:rPr>
        <w:t>__</w:t>
      </w:r>
    </w:p>
    <w:p w:rsidR="00A14670" w:rsidRPr="00197BF6" w:rsidRDefault="00A14670" w:rsidP="00A14670">
      <w:pPr>
        <w:rPr>
          <w:sz w:val="24"/>
          <w:szCs w:val="24"/>
        </w:rPr>
      </w:pPr>
      <w:r w:rsidRPr="00197BF6">
        <w:rPr>
          <w:sz w:val="24"/>
          <w:szCs w:val="24"/>
        </w:rPr>
        <w:t>Signature</w:t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="00197BF6"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>Date</w:t>
      </w:r>
    </w:p>
    <w:p w:rsidR="00A14670" w:rsidRPr="00197BF6" w:rsidRDefault="00A14670" w:rsidP="00A14670">
      <w:pPr>
        <w:rPr>
          <w:sz w:val="24"/>
          <w:szCs w:val="24"/>
        </w:rPr>
      </w:pPr>
      <w:r w:rsidRPr="00197BF6">
        <w:rPr>
          <w:sz w:val="24"/>
          <w:szCs w:val="24"/>
        </w:rPr>
        <w:t>______________________________</w:t>
      </w:r>
      <w:r w:rsidR="00197BF6" w:rsidRPr="00197BF6">
        <w:rPr>
          <w:sz w:val="24"/>
          <w:szCs w:val="24"/>
        </w:rPr>
        <w:t>____</w:t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  <w:t xml:space="preserve">              ____________</w:t>
      </w:r>
      <w:r w:rsidR="00197BF6" w:rsidRPr="00197BF6">
        <w:rPr>
          <w:sz w:val="24"/>
          <w:szCs w:val="24"/>
        </w:rPr>
        <w:t>__</w:t>
      </w:r>
    </w:p>
    <w:p w:rsidR="00A14670" w:rsidRPr="00197BF6" w:rsidRDefault="00A14670" w:rsidP="00A14670">
      <w:pPr>
        <w:rPr>
          <w:sz w:val="24"/>
          <w:szCs w:val="24"/>
        </w:rPr>
      </w:pPr>
      <w:r w:rsidRPr="00197BF6">
        <w:rPr>
          <w:sz w:val="24"/>
          <w:szCs w:val="24"/>
        </w:rPr>
        <w:t>Signature</w:t>
      </w:r>
      <w:r w:rsidR="00197BF6" w:rsidRPr="00197BF6">
        <w:rPr>
          <w:sz w:val="24"/>
          <w:szCs w:val="24"/>
        </w:rPr>
        <w:t xml:space="preserve"> (Witness)</w:t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</w:r>
      <w:r w:rsidRPr="00197BF6">
        <w:rPr>
          <w:sz w:val="24"/>
          <w:szCs w:val="24"/>
        </w:rPr>
        <w:tab/>
        <w:t>Date</w:t>
      </w:r>
      <w:r w:rsidRPr="00197BF6">
        <w:rPr>
          <w:sz w:val="24"/>
          <w:szCs w:val="24"/>
        </w:rPr>
        <w:tab/>
      </w:r>
    </w:p>
    <w:p w:rsidR="002B062D" w:rsidRDefault="002B062D" w:rsidP="00A14670"/>
    <w:sectPr w:rsidR="002B06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F05"/>
    <w:multiLevelType w:val="hybridMultilevel"/>
    <w:tmpl w:val="7CE4D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0"/>
    <w:rsid w:val="001562E3"/>
    <w:rsid w:val="00197BF6"/>
    <w:rsid w:val="002A3B94"/>
    <w:rsid w:val="002B062D"/>
    <w:rsid w:val="002B6733"/>
    <w:rsid w:val="00A14670"/>
    <w:rsid w:val="00C37A08"/>
    <w:rsid w:val="00C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268DA-193C-474C-8692-6BBDDFE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ol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Arnold, Alesia</dc:creator>
  <cp:keywords/>
  <cp:lastModifiedBy>Arnold, Alesia</cp:lastModifiedBy>
  <cp:revision>3</cp:revision>
  <dcterms:created xsi:type="dcterms:W3CDTF">2015-08-25T20:05:00Z</dcterms:created>
  <dcterms:modified xsi:type="dcterms:W3CDTF">2015-08-25T20:06:00Z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